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68" w:rsidRPr="004D2802" w:rsidRDefault="00C97168" w:rsidP="00051AF3">
      <w:r w:rsidRPr="004D2802">
        <w:rPr>
          <w:b/>
          <w:bCs/>
        </w:rPr>
        <w:t>Build your City</w:t>
      </w:r>
      <w:r w:rsidRPr="004D2802">
        <w:t xml:space="preserve"> </w:t>
      </w:r>
    </w:p>
    <w:p w:rsidR="00C97168" w:rsidRPr="004D2802" w:rsidRDefault="00C97168" w:rsidP="00051AF3">
      <w:r w:rsidRPr="004D2802">
        <w:rPr>
          <w:b/>
          <w:bCs/>
        </w:rPr>
        <w:t>You Decide…</w:t>
      </w:r>
      <w:r w:rsidRPr="004D2802">
        <w:t xml:space="preserve"> </w:t>
      </w:r>
    </w:p>
    <w:p w:rsidR="00C97168" w:rsidRPr="004D2802" w:rsidRDefault="00C97168" w:rsidP="00051AF3"/>
    <w:p w:rsidR="00C97168" w:rsidRPr="004D2802" w:rsidRDefault="00C97168" w:rsidP="00BF5686">
      <w:r w:rsidRPr="004D2802">
        <w:t>•You are an architect and your job will be to build your OWN city.</w:t>
      </w:r>
    </w:p>
    <w:p w:rsidR="00C97168" w:rsidRPr="004D2802" w:rsidRDefault="00C97168" w:rsidP="00BF5686"/>
    <w:p w:rsidR="00C97168" w:rsidRPr="004D2802" w:rsidRDefault="00C97168" w:rsidP="00BF5686"/>
    <w:p w:rsidR="00C97168" w:rsidRPr="004D2802" w:rsidRDefault="00C97168" w:rsidP="00BF5686">
      <w:r w:rsidRPr="004D2802">
        <w:t>•DECIDE what you will need to build a city runs SUCCESSFULLY.</w:t>
      </w:r>
    </w:p>
    <w:p w:rsidR="00C97168" w:rsidRPr="004D2802" w:rsidRDefault="00C97168" w:rsidP="00051AF3"/>
    <w:p w:rsidR="00C97168" w:rsidRPr="004D2802" w:rsidRDefault="00C97168" w:rsidP="00051AF3">
      <w:r w:rsidRPr="004D2802">
        <w:rPr>
          <w:b/>
          <w:bCs/>
        </w:rPr>
        <w:t>Requirements:</w:t>
      </w:r>
      <w:r w:rsidRPr="004D2802">
        <w:t xml:space="preserve"> </w:t>
      </w:r>
    </w:p>
    <w:p w:rsidR="00C97168" w:rsidRPr="004D2802" w:rsidRDefault="00C97168" w:rsidP="00BF5686">
      <w:r w:rsidRPr="004D2802">
        <w:t>ON ONE sheet of paper, write:</w:t>
      </w:r>
    </w:p>
    <w:p w:rsidR="00C97168" w:rsidRPr="004D2802" w:rsidRDefault="00C97168" w:rsidP="00BF5686"/>
    <w:p w:rsidR="00C97168" w:rsidRPr="004D2802" w:rsidRDefault="00C97168" w:rsidP="00BF5686">
      <w:r w:rsidRPr="004D2802">
        <w:t>1) Your name</w:t>
      </w:r>
    </w:p>
    <w:p w:rsidR="00C97168" w:rsidRPr="004D2802" w:rsidRDefault="00C97168" w:rsidP="00BF5686">
      <w:r w:rsidRPr="004D2802">
        <w:t>2) City’s name</w:t>
      </w:r>
    </w:p>
    <w:p w:rsidR="00C97168" w:rsidRPr="004D2802" w:rsidRDefault="00C97168" w:rsidP="00BF5686">
      <w:r w:rsidRPr="004D2802">
        <w:t>3) List of 10 things:</w:t>
      </w:r>
    </w:p>
    <w:p w:rsidR="00C97168" w:rsidRPr="004D2802" w:rsidRDefault="00C97168" w:rsidP="00BF5686">
      <w:r w:rsidRPr="004D2802">
        <w:tab/>
      </w:r>
      <w:r w:rsidRPr="004D2802">
        <w:tab/>
        <w:t>* Give your REASONS why</w:t>
      </w:r>
    </w:p>
    <w:p w:rsidR="00C97168" w:rsidRPr="004D2802" w:rsidRDefault="00C97168" w:rsidP="00BF5686">
      <w:pPr>
        <w:ind w:left="720"/>
      </w:pPr>
      <w:r w:rsidRPr="004D2802">
        <w:tab/>
        <w:t>* RANK them according to importance  (1= most important and 10 = least important).</w:t>
      </w:r>
    </w:p>
    <w:p w:rsidR="00C97168" w:rsidRPr="004D2802" w:rsidRDefault="00C97168" w:rsidP="00BF5686">
      <w:pPr>
        <w:ind w:left="720"/>
      </w:pPr>
    </w:p>
    <w:p w:rsidR="00C97168" w:rsidRPr="004D2802" w:rsidRDefault="00C97168" w:rsidP="00051AF3">
      <w:r w:rsidRPr="004D2802">
        <w:rPr>
          <w:b/>
          <w:bCs/>
        </w:rPr>
        <w:t>City needs…</w:t>
      </w:r>
      <w:r w:rsidRPr="004D2802">
        <w:t xml:space="preserve"> </w:t>
      </w:r>
    </w:p>
    <w:p w:rsidR="00C97168" w:rsidRPr="004D2802" w:rsidRDefault="00C97168" w:rsidP="00051AF3"/>
    <w:p w:rsidR="00C97168" w:rsidRPr="004D2802" w:rsidRDefault="00C97168" w:rsidP="00BF5686">
      <w:r w:rsidRPr="004D2802">
        <w:t>•</w:t>
      </w:r>
      <w:r w:rsidRPr="004D2802">
        <w:rPr>
          <w:b/>
          <w:bCs/>
        </w:rPr>
        <w:t>Choose 10 of the following choices and give the REASON why you think they are important.</w:t>
      </w:r>
      <w:r w:rsidRPr="004D2802">
        <w:t xml:space="preserve"> </w:t>
      </w:r>
    </w:p>
    <w:p w:rsidR="00C97168" w:rsidRPr="004D2802" w:rsidRDefault="00C97168" w:rsidP="00BF5686"/>
    <w:p w:rsidR="00C97168" w:rsidRPr="004D2802" w:rsidRDefault="00C97168" w:rsidP="00BF5686">
      <w:r w:rsidRPr="004D2802">
        <w:t xml:space="preserve"> Post office</w:t>
      </w:r>
      <w:r w:rsidRPr="004D2802">
        <w:tab/>
      </w:r>
      <w:r w:rsidRPr="004D2802">
        <w:tab/>
      </w:r>
      <w:r w:rsidRPr="004D2802">
        <w:tab/>
        <w:t>Police</w:t>
      </w:r>
      <w:r w:rsidRPr="004D2802">
        <w:tab/>
      </w:r>
      <w:r w:rsidRPr="004D2802">
        <w:tab/>
        <w:t>Recycling Center</w:t>
      </w:r>
    </w:p>
    <w:p w:rsidR="00C97168" w:rsidRPr="004D2802" w:rsidRDefault="00C97168" w:rsidP="00BF5686">
      <w:r w:rsidRPr="004D2802">
        <w:t xml:space="preserve"> Electric Company</w:t>
      </w:r>
      <w:r w:rsidRPr="004D2802">
        <w:tab/>
      </w:r>
      <w:r w:rsidRPr="004D2802">
        <w:tab/>
        <w:t>Storage</w:t>
      </w:r>
      <w:r w:rsidRPr="004D2802">
        <w:tab/>
        <w:t>Lumber yard</w:t>
      </w:r>
    </w:p>
    <w:p w:rsidR="00C97168" w:rsidRPr="004D2802" w:rsidRDefault="00C97168" w:rsidP="00BF5686">
      <w:r w:rsidRPr="004D2802">
        <w:t xml:space="preserve"> Telephone Company</w:t>
      </w:r>
      <w:r w:rsidRPr="004D2802">
        <w:tab/>
      </w:r>
      <w:r w:rsidRPr="004D2802">
        <w:tab/>
        <w:t>Wall</w:t>
      </w:r>
      <w:r w:rsidRPr="004D2802">
        <w:tab/>
      </w:r>
      <w:r w:rsidRPr="004D2802">
        <w:tab/>
        <w:t>Street Sweeper</w:t>
      </w:r>
    </w:p>
    <w:p w:rsidR="00C97168" w:rsidRPr="004D2802" w:rsidRDefault="00C97168" w:rsidP="00BF5686">
      <w:r w:rsidRPr="004D2802">
        <w:t xml:space="preserve"> Trash &amp; Sewer</w:t>
      </w:r>
      <w:r w:rsidRPr="004D2802">
        <w:tab/>
      </w:r>
      <w:r w:rsidRPr="004D2802">
        <w:tab/>
        <w:t>Factory</w:t>
      </w:r>
      <w:r w:rsidRPr="004D2802">
        <w:tab/>
        <w:t>Blueprints</w:t>
      </w:r>
    </w:p>
    <w:p w:rsidR="00C97168" w:rsidRPr="004D2802" w:rsidRDefault="00C97168" w:rsidP="00BF5686">
      <w:r w:rsidRPr="004D2802">
        <w:t xml:space="preserve"> Beauty Shop</w:t>
      </w:r>
      <w:r w:rsidRPr="004D2802">
        <w:tab/>
      </w:r>
      <w:r w:rsidRPr="004D2802">
        <w:tab/>
      </w:r>
      <w:r w:rsidRPr="004D2802">
        <w:tab/>
        <w:t>Rules</w:t>
      </w:r>
      <w:r w:rsidRPr="004D2802">
        <w:tab/>
      </w:r>
      <w:r w:rsidRPr="004D2802">
        <w:tab/>
        <w:t>Library</w:t>
      </w:r>
    </w:p>
    <w:p w:rsidR="00C97168" w:rsidRPr="004D2802" w:rsidRDefault="00C97168" w:rsidP="00BF5686">
      <w:r w:rsidRPr="004D2802">
        <w:t xml:space="preserve"> Mayor’s Office</w:t>
      </w:r>
      <w:r w:rsidRPr="004D2802">
        <w:tab/>
      </w:r>
      <w:r w:rsidRPr="004D2802">
        <w:tab/>
        <w:t>Toll gate</w:t>
      </w:r>
      <w:r w:rsidRPr="004D2802">
        <w:tab/>
        <w:t>Gas Station</w:t>
      </w:r>
    </w:p>
    <w:p w:rsidR="00C97168" w:rsidRPr="004D2802" w:rsidRDefault="00C97168" w:rsidP="00BF5686">
      <w:r w:rsidRPr="004D2802">
        <w:t xml:space="preserve"> Grocery Store</w:t>
      </w:r>
      <w:r w:rsidRPr="004D2802">
        <w:tab/>
      </w:r>
      <w:r w:rsidRPr="004D2802">
        <w:tab/>
        <w:t>Street</w:t>
      </w:r>
      <w:r w:rsidRPr="004D2802">
        <w:tab/>
        <w:t>School</w:t>
      </w:r>
    </w:p>
    <w:p w:rsidR="00C97168" w:rsidRPr="004D2802" w:rsidRDefault="00C97168" w:rsidP="00BF5686">
      <w:r w:rsidRPr="004D2802">
        <w:tab/>
      </w:r>
    </w:p>
    <w:p w:rsidR="00C97168" w:rsidRPr="004D2802" w:rsidRDefault="00C97168" w:rsidP="00BF5686">
      <w:r w:rsidRPr="004D2802">
        <w:t xml:space="preserve">4) Describe how each of the structures selected functions </w:t>
      </w:r>
    </w:p>
    <w:p w:rsidR="00C97168" w:rsidRPr="004D2802" w:rsidRDefault="00C97168" w:rsidP="00977847">
      <w:pPr>
        <w:ind w:firstLine="720"/>
      </w:pPr>
      <w:r w:rsidRPr="004D2802">
        <w:t xml:space="preserve">•For function tell: </w:t>
      </w:r>
    </w:p>
    <w:p w:rsidR="00C97168" w:rsidRPr="004D2802" w:rsidRDefault="00C97168" w:rsidP="00977847">
      <w:pPr>
        <w:ind w:firstLine="720"/>
      </w:pPr>
      <w:r w:rsidRPr="004D2802">
        <w:t xml:space="preserve">–What does each structure does for the city? </w:t>
      </w:r>
    </w:p>
    <w:p w:rsidR="00C97168" w:rsidRPr="004D2802" w:rsidRDefault="00C97168" w:rsidP="00977847">
      <w:pPr>
        <w:ind w:firstLine="720"/>
      </w:pPr>
      <w:r w:rsidRPr="004D2802">
        <w:t>–How does each structure of the organization help it to work?</w:t>
      </w:r>
    </w:p>
    <w:p w:rsidR="00C97168" w:rsidRPr="004D2802" w:rsidRDefault="00C97168" w:rsidP="00977847">
      <w:pPr>
        <w:ind w:firstLine="720"/>
      </w:pPr>
    </w:p>
    <w:p w:rsidR="00C97168" w:rsidRPr="004D2802" w:rsidRDefault="00C97168" w:rsidP="00977847">
      <w:r w:rsidRPr="004D2802">
        <w:t>5) Now imagine that each item on your list is taken away for 1 week… write what chaos this would create in your city for your top 5 choices (1 paragraph - How would it effect other items on your list?)</w:t>
      </w:r>
    </w:p>
    <w:p w:rsidR="00C97168" w:rsidRPr="004D2802" w:rsidRDefault="00C97168" w:rsidP="00051AF3"/>
    <w:p w:rsidR="00C97168" w:rsidRPr="004D2802" w:rsidRDefault="00C97168" w:rsidP="00977847">
      <w:r w:rsidRPr="004D2802">
        <w:t>6) Draw and color 4 pictures on your list above.</w:t>
      </w:r>
    </w:p>
    <w:p w:rsidR="00C97168" w:rsidRDefault="00C97168" w:rsidP="00051AF3"/>
    <w:p w:rsidR="00C97168" w:rsidRDefault="00C97168" w:rsidP="00051AF3"/>
    <w:p w:rsidR="00C97168" w:rsidRPr="004D2802" w:rsidRDefault="00C97168" w:rsidP="00051AF3"/>
    <w:p w:rsidR="00C97168" w:rsidRPr="004D2802" w:rsidRDefault="00C97168" w:rsidP="00051AF3"/>
    <w:p w:rsidR="00C97168" w:rsidRDefault="00C97168" w:rsidP="00051AF3"/>
    <w:p w:rsidR="00C97168" w:rsidRDefault="00C97168" w:rsidP="00051A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358"/>
        <w:gridCol w:w="908"/>
        <w:gridCol w:w="908"/>
        <w:gridCol w:w="908"/>
        <w:gridCol w:w="682"/>
        <w:gridCol w:w="682"/>
        <w:gridCol w:w="682"/>
        <w:gridCol w:w="682"/>
        <w:gridCol w:w="682"/>
        <w:gridCol w:w="682"/>
        <w:gridCol w:w="682"/>
      </w:tblGrid>
      <w:tr w:rsidR="00C97168" w:rsidRPr="007C1963" w:rsidTr="007C1963">
        <w:trPr>
          <w:cantSplit/>
          <w:trHeight w:val="1134"/>
        </w:trPr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  <w:r w:rsidRPr="007C1963">
              <w:t>Why</w:t>
            </w:r>
          </w:p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6" w:type="dxa"/>
          </w:tcPr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</w:tc>
      </w:tr>
      <w:tr w:rsidR="00C97168" w:rsidRPr="007C1963" w:rsidTr="007C1963">
        <w:trPr>
          <w:cantSplit/>
          <w:trHeight w:val="1134"/>
        </w:trPr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  <w:r w:rsidRPr="007C1963">
              <w:t>Major Function</w:t>
            </w:r>
          </w:p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6" w:type="dxa"/>
          </w:tcPr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</w:tc>
      </w:tr>
      <w:tr w:rsidR="00C97168" w:rsidRPr="007C1963" w:rsidTr="007C1963">
        <w:trPr>
          <w:cantSplit/>
          <w:trHeight w:val="1134"/>
        </w:trPr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  <w:r w:rsidRPr="007C1963">
              <w:t>Equal to What Part of  the ___________</w:t>
            </w:r>
          </w:p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6" w:type="dxa"/>
          </w:tcPr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</w:tc>
      </w:tr>
      <w:tr w:rsidR="00C97168" w:rsidRPr="007C1963" w:rsidTr="007C1963">
        <w:trPr>
          <w:cantSplit/>
          <w:trHeight w:val="2042"/>
        </w:trPr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  <w:r w:rsidRPr="007C1963">
              <w:t>Function</w:t>
            </w:r>
          </w:p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6" w:type="dxa"/>
          </w:tcPr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</w:tc>
      </w:tr>
      <w:tr w:rsidR="00C97168" w:rsidRPr="007C1963" w:rsidTr="007C1963">
        <w:trPr>
          <w:cantSplit/>
          <w:trHeight w:val="1943"/>
        </w:trPr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  <w:r w:rsidRPr="007C1963">
              <w:t xml:space="preserve">Reason </w:t>
            </w:r>
          </w:p>
          <w:p w:rsidR="00C97168" w:rsidRPr="007C1963" w:rsidRDefault="00C97168" w:rsidP="007C1963">
            <w:pPr>
              <w:ind w:left="113" w:right="113"/>
            </w:pPr>
            <w:r w:rsidRPr="007C1963">
              <w:t>Why</w:t>
            </w:r>
          </w:p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5" w:type="dxa"/>
          </w:tcPr>
          <w:p w:rsidR="00C97168" w:rsidRPr="007C1963" w:rsidRDefault="00C97168" w:rsidP="00051AF3"/>
        </w:tc>
        <w:tc>
          <w:tcPr>
            <w:tcW w:w="806" w:type="dxa"/>
          </w:tcPr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  <w:p w:rsidR="00C97168" w:rsidRPr="007C1963" w:rsidRDefault="00C97168" w:rsidP="00051AF3"/>
        </w:tc>
      </w:tr>
      <w:tr w:rsidR="00C97168" w:rsidRPr="007C1963" w:rsidTr="007C1963">
        <w:trPr>
          <w:cantSplit/>
          <w:trHeight w:val="1484"/>
        </w:trPr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  <w:r w:rsidRPr="007C1963">
              <w:t xml:space="preserve">City </w:t>
            </w:r>
          </w:p>
          <w:p w:rsidR="00C97168" w:rsidRPr="007C1963" w:rsidRDefault="00C97168" w:rsidP="007C1963">
            <w:pPr>
              <w:ind w:left="113" w:right="113"/>
            </w:pPr>
            <w:r w:rsidRPr="007C1963">
              <w:t>Structure</w:t>
            </w:r>
          </w:p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</w:p>
        </w:tc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  <w:r w:rsidRPr="007C1963">
              <w:t>1.</w:t>
            </w:r>
          </w:p>
        </w:tc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  <w:r w:rsidRPr="007C1963">
              <w:t xml:space="preserve">2.  </w:t>
            </w:r>
          </w:p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</w:p>
        </w:tc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  <w:r w:rsidRPr="007C1963">
              <w:t>3.</w:t>
            </w:r>
          </w:p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</w:p>
        </w:tc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  <w:r w:rsidRPr="007C1963">
              <w:t>4.</w:t>
            </w:r>
          </w:p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</w:p>
        </w:tc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  <w:r w:rsidRPr="007C1963">
              <w:t>5.</w:t>
            </w:r>
          </w:p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</w:p>
        </w:tc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  <w:r w:rsidRPr="007C1963">
              <w:t>6.</w:t>
            </w:r>
          </w:p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</w:p>
        </w:tc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  <w:r w:rsidRPr="007C1963">
              <w:t>7.</w:t>
            </w:r>
          </w:p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</w:p>
        </w:tc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  <w:r w:rsidRPr="007C1963">
              <w:t>8.</w:t>
            </w:r>
          </w:p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</w:p>
        </w:tc>
        <w:tc>
          <w:tcPr>
            <w:tcW w:w="80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  <w:r w:rsidRPr="007C1963">
              <w:t>9.</w:t>
            </w:r>
          </w:p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</w:p>
        </w:tc>
        <w:tc>
          <w:tcPr>
            <w:tcW w:w="806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</w:p>
          <w:p w:rsidR="00C97168" w:rsidRPr="007C1963" w:rsidRDefault="00C97168" w:rsidP="007C1963">
            <w:pPr>
              <w:ind w:left="113" w:right="113"/>
            </w:pPr>
            <w:r w:rsidRPr="007C1963">
              <w:t>10.</w:t>
            </w:r>
          </w:p>
        </w:tc>
      </w:tr>
    </w:tbl>
    <w:p w:rsidR="00C97168" w:rsidRDefault="00C97168" w:rsidP="00051AF3"/>
    <w:p w:rsidR="00C97168" w:rsidRDefault="00C97168" w:rsidP="00051AF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C97168" w:rsidRPr="007C1963" w:rsidTr="007C1963">
        <w:trPr>
          <w:cantSplit/>
          <w:trHeight w:val="2420"/>
        </w:trPr>
        <w:tc>
          <w:tcPr>
            <w:tcW w:w="88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  <w:r w:rsidRPr="007C1963">
              <w:t>How Metaphor Function</w:t>
            </w:r>
          </w:p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</w:tr>
      <w:tr w:rsidR="00C97168" w:rsidRPr="007C1963" w:rsidTr="007C1963">
        <w:trPr>
          <w:cantSplit/>
          <w:trHeight w:val="2231"/>
        </w:trPr>
        <w:tc>
          <w:tcPr>
            <w:tcW w:w="88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  <w:r w:rsidRPr="007C1963">
              <w:t>Metaphor Structure</w:t>
            </w:r>
          </w:p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</w:tr>
      <w:tr w:rsidR="00C97168" w:rsidRPr="007C1963" w:rsidTr="007C1963">
        <w:trPr>
          <w:cantSplit/>
          <w:trHeight w:val="2609"/>
        </w:trPr>
        <w:tc>
          <w:tcPr>
            <w:tcW w:w="88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  <w:r w:rsidRPr="007C1963">
              <w:t>2 Important Details</w:t>
            </w:r>
          </w:p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</w:tr>
      <w:tr w:rsidR="00C97168" w:rsidRPr="007C1963" w:rsidTr="007C1963">
        <w:trPr>
          <w:cantSplit/>
          <w:trHeight w:val="3662"/>
        </w:trPr>
        <w:tc>
          <w:tcPr>
            <w:tcW w:w="88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  <w:r w:rsidRPr="007C1963">
              <w:t>Major Function</w:t>
            </w:r>
          </w:p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</w:tr>
      <w:tr w:rsidR="00C97168" w:rsidRPr="007C1963" w:rsidTr="007C1963">
        <w:trPr>
          <w:cantSplit/>
          <w:trHeight w:val="1340"/>
        </w:trPr>
        <w:tc>
          <w:tcPr>
            <w:tcW w:w="885" w:type="dxa"/>
            <w:textDirection w:val="btLr"/>
          </w:tcPr>
          <w:p w:rsidR="00C97168" w:rsidRPr="007C1963" w:rsidRDefault="00C97168" w:rsidP="007C1963">
            <w:pPr>
              <w:ind w:left="113" w:right="113"/>
            </w:pPr>
            <w:r w:rsidRPr="007C1963">
              <w:t>Cell Organelle</w:t>
            </w:r>
          </w:p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5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  <w:tc>
          <w:tcPr>
            <w:tcW w:w="886" w:type="dxa"/>
          </w:tcPr>
          <w:p w:rsidR="00C97168" w:rsidRPr="007C1963" w:rsidRDefault="00C97168" w:rsidP="00051AF3"/>
        </w:tc>
      </w:tr>
    </w:tbl>
    <w:p w:rsidR="00C97168" w:rsidRDefault="00C97168" w:rsidP="00051AF3"/>
    <w:p w:rsidR="00C97168" w:rsidRDefault="00C97168" w:rsidP="00AB3407">
      <w:r>
        <w:t>CELL CITY</w:t>
      </w:r>
    </w:p>
    <w:p w:rsidR="00C97168" w:rsidRDefault="00C97168" w:rsidP="00AB3407">
      <w:r w:rsidRPr="00375185">
        <w:t xml:space="preserve">Now it’s your turn… </w:t>
      </w:r>
    </w:p>
    <w:p w:rsidR="00C97168" w:rsidRPr="00375185" w:rsidRDefault="00C97168" w:rsidP="00375185">
      <w:r w:rsidRPr="00375185">
        <w:t>•To show me what you know using what you’ve learned and some creativity.</w:t>
      </w:r>
    </w:p>
    <w:p w:rsidR="00C97168" w:rsidRPr="00375185" w:rsidRDefault="00C97168" w:rsidP="00375185">
      <w:r w:rsidRPr="00375185">
        <w:t>•You will create an analogy of your own.</w:t>
      </w:r>
    </w:p>
    <w:p w:rsidR="00C97168" w:rsidRPr="00375185" w:rsidRDefault="00C97168" w:rsidP="00375185">
      <w:r w:rsidRPr="00375185">
        <w:t>•Due at the end of the period.</w:t>
      </w:r>
    </w:p>
    <w:p w:rsidR="00C97168" w:rsidRPr="00375185" w:rsidRDefault="00C97168" w:rsidP="00375185">
      <w:r w:rsidRPr="00375185">
        <w:t>YOU MAY NOT USE A CITY FOR YOUR METAPHOR</w:t>
      </w:r>
    </w:p>
    <w:p w:rsidR="00C97168" w:rsidRDefault="00C97168" w:rsidP="00AB3407"/>
    <w:p w:rsidR="00C97168" w:rsidRDefault="00C97168" w:rsidP="00AB3407">
      <w:r w:rsidRPr="00AB3407">
        <w:t xml:space="preserve">Cell City </w:t>
      </w:r>
      <w:r w:rsidRPr="00AB3407">
        <w:br/>
        <w:t xml:space="preserve">What is required </w:t>
      </w:r>
    </w:p>
    <w:p w:rsidR="00C97168" w:rsidRPr="00AB3407" w:rsidRDefault="00C97168" w:rsidP="00AB3407">
      <w:r w:rsidRPr="00AB3407">
        <w:t>•Color illustration of your Cell Metaphor</w:t>
      </w:r>
    </w:p>
    <w:p w:rsidR="00C97168" w:rsidRPr="00AB3407" w:rsidRDefault="00C97168" w:rsidP="00AB3407">
      <w:r w:rsidRPr="00AB3407">
        <w:t>•The following organelles must be included :Nucleus, nuclear membrane, ribosome, endoplasmic reticulum, mitochondria, lysosomes, golgi complex, vacuole, cytoskeleton.</w:t>
      </w:r>
    </w:p>
    <w:p w:rsidR="00C97168" w:rsidRPr="00AB3407" w:rsidRDefault="00C97168" w:rsidP="00AB3407">
      <w:r w:rsidRPr="00AB3407">
        <w:t>•A key explaining how each part of your city corresponds to the actual parts of the cell.</w:t>
      </w:r>
    </w:p>
    <w:p w:rsidR="00C97168" w:rsidRPr="00AB3407" w:rsidRDefault="00C97168" w:rsidP="00AB3407">
      <w:r w:rsidRPr="00AB3407">
        <w:t xml:space="preserve">•Be imaginative. This is a chance for you to be as creative as you like. </w:t>
      </w:r>
    </w:p>
    <w:p w:rsidR="00C97168" w:rsidRPr="00AB3407" w:rsidRDefault="00C97168" w:rsidP="00AB3407">
      <w:r w:rsidRPr="00AB3407">
        <w:t xml:space="preserve">•You will be graded mainly on how well you represent the parts of the cell, but some of your grade will depend on originality and apparent effort on the work.  </w:t>
      </w:r>
    </w:p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p w:rsidR="00C97168" w:rsidRDefault="00C97168" w:rsidP="00051A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76"/>
        <w:gridCol w:w="1476"/>
        <w:gridCol w:w="1476"/>
        <w:gridCol w:w="1476"/>
        <w:gridCol w:w="1476"/>
        <w:gridCol w:w="1476"/>
      </w:tblGrid>
      <w:tr w:rsidR="00C97168" w:rsidRPr="007C1963" w:rsidTr="007C1963">
        <w:tc>
          <w:tcPr>
            <w:tcW w:w="1476" w:type="dxa"/>
          </w:tcPr>
          <w:p w:rsidR="00C97168" w:rsidRPr="007C1963" w:rsidRDefault="00C97168" w:rsidP="00051AF3">
            <w:r w:rsidRPr="007C1963">
              <w:t>City Structure</w:t>
            </w:r>
          </w:p>
        </w:tc>
        <w:tc>
          <w:tcPr>
            <w:tcW w:w="1476" w:type="dxa"/>
          </w:tcPr>
          <w:p w:rsidR="00C97168" w:rsidRPr="007C1963" w:rsidRDefault="00C97168" w:rsidP="00DF5050">
            <w:r w:rsidRPr="007C1963">
              <w:t xml:space="preserve">Reason </w:t>
            </w:r>
          </w:p>
          <w:p w:rsidR="00C97168" w:rsidRPr="007C1963" w:rsidRDefault="00C97168" w:rsidP="00DF5050">
            <w:r w:rsidRPr="007C1963">
              <w:t>Why</w:t>
            </w:r>
          </w:p>
        </w:tc>
        <w:tc>
          <w:tcPr>
            <w:tcW w:w="1476" w:type="dxa"/>
          </w:tcPr>
          <w:p w:rsidR="00C97168" w:rsidRPr="007C1963" w:rsidRDefault="00C97168" w:rsidP="00051AF3">
            <w:r w:rsidRPr="007C1963">
              <w:t>Function</w:t>
            </w:r>
          </w:p>
        </w:tc>
        <w:tc>
          <w:tcPr>
            <w:tcW w:w="1476" w:type="dxa"/>
          </w:tcPr>
          <w:p w:rsidR="00C97168" w:rsidRPr="007C1963" w:rsidRDefault="00C97168" w:rsidP="00051AF3">
            <w:r w:rsidRPr="007C1963">
              <w:t>Equal to What Part of Cell</w:t>
            </w:r>
          </w:p>
        </w:tc>
        <w:tc>
          <w:tcPr>
            <w:tcW w:w="1476" w:type="dxa"/>
          </w:tcPr>
          <w:p w:rsidR="00C97168" w:rsidRPr="007C1963" w:rsidRDefault="00C97168" w:rsidP="00051AF3">
            <w:r w:rsidRPr="007C1963">
              <w:t>Major Function</w:t>
            </w:r>
          </w:p>
        </w:tc>
        <w:tc>
          <w:tcPr>
            <w:tcW w:w="1476" w:type="dxa"/>
          </w:tcPr>
          <w:p w:rsidR="00C97168" w:rsidRPr="007C1963" w:rsidRDefault="00C97168" w:rsidP="00051AF3">
            <w:r w:rsidRPr="007C1963">
              <w:t>Why</w:t>
            </w:r>
          </w:p>
        </w:tc>
      </w:tr>
      <w:tr w:rsidR="00C97168" w:rsidRPr="007C1963" w:rsidTr="007C1963">
        <w:tc>
          <w:tcPr>
            <w:tcW w:w="1476" w:type="dxa"/>
          </w:tcPr>
          <w:p w:rsidR="00C97168" w:rsidRPr="007C1963" w:rsidRDefault="00C97168" w:rsidP="00051AF3">
            <w:r w:rsidRPr="007C1963">
              <w:t>1.</w:t>
            </w:r>
          </w:p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</w:tr>
      <w:tr w:rsidR="00C97168" w:rsidRPr="007C1963" w:rsidTr="007C1963">
        <w:tc>
          <w:tcPr>
            <w:tcW w:w="1476" w:type="dxa"/>
          </w:tcPr>
          <w:p w:rsidR="00C97168" w:rsidRPr="007C1963" w:rsidRDefault="00C97168" w:rsidP="00051AF3">
            <w:r w:rsidRPr="007C1963">
              <w:t>2.</w:t>
            </w:r>
          </w:p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</w:tr>
      <w:tr w:rsidR="00C97168" w:rsidRPr="007C1963" w:rsidTr="007C1963">
        <w:tc>
          <w:tcPr>
            <w:tcW w:w="1476" w:type="dxa"/>
          </w:tcPr>
          <w:p w:rsidR="00C97168" w:rsidRPr="007C1963" w:rsidRDefault="00C97168" w:rsidP="00051AF3">
            <w:r w:rsidRPr="007C1963">
              <w:t>3.</w:t>
            </w:r>
          </w:p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</w:tr>
      <w:tr w:rsidR="00C97168" w:rsidRPr="007C1963" w:rsidTr="007C1963">
        <w:tc>
          <w:tcPr>
            <w:tcW w:w="1476" w:type="dxa"/>
          </w:tcPr>
          <w:p w:rsidR="00C97168" w:rsidRPr="007C1963" w:rsidRDefault="00C97168" w:rsidP="00051AF3">
            <w:r w:rsidRPr="007C1963">
              <w:t>4.</w:t>
            </w:r>
          </w:p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</w:tr>
      <w:tr w:rsidR="00C97168" w:rsidRPr="007C1963" w:rsidTr="007C1963">
        <w:tc>
          <w:tcPr>
            <w:tcW w:w="1476" w:type="dxa"/>
          </w:tcPr>
          <w:p w:rsidR="00C97168" w:rsidRPr="007C1963" w:rsidRDefault="00C97168" w:rsidP="00051AF3">
            <w:r w:rsidRPr="007C1963">
              <w:t>5.</w:t>
            </w:r>
          </w:p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</w:tr>
      <w:tr w:rsidR="00C97168" w:rsidRPr="007C1963" w:rsidTr="007C1963">
        <w:tc>
          <w:tcPr>
            <w:tcW w:w="1476" w:type="dxa"/>
          </w:tcPr>
          <w:p w:rsidR="00C97168" w:rsidRPr="007C1963" w:rsidRDefault="00C97168" w:rsidP="00051AF3">
            <w:r w:rsidRPr="007C1963">
              <w:t>6.</w:t>
            </w:r>
          </w:p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</w:tr>
      <w:tr w:rsidR="00C97168" w:rsidRPr="007C1963" w:rsidTr="007C1963">
        <w:tc>
          <w:tcPr>
            <w:tcW w:w="1476" w:type="dxa"/>
          </w:tcPr>
          <w:p w:rsidR="00C97168" w:rsidRPr="007C1963" w:rsidRDefault="00C97168" w:rsidP="00051AF3">
            <w:r w:rsidRPr="007C1963">
              <w:t>7.</w:t>
            </w:r>
          </w:p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</w:tr>
      <w:tr w:rsidR="00C97168" w:rsidRPr="007C1963" w:rsidTr="007C1963">
        <w:tc>
          <w:tcPr>
            <w:tcW w:w="1476" w:type="dxa"/>
          </w:tcPr>
          <w:p w:rsidR="00C97168" w:rsidRPr="007C1963" w:rsidRDefault="00C97168" w:rsidP="00051AF3">
            <w:r w:rsidRPr="007C1963">
              <w:t>8.</w:t>
            </w:r>
          </w:p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</w:tr>
      <w:tr w:rsidR="00C97168" w:rsidRPr="007C1963" w:rsidTr="007C1963">
        <w:tc>
          <w:tcPr>
            <w:tcW w:w="1476" w:type="dxa"/>
          </w:tcPr>
          <w:p w:rsidR="00C97168" w:rsidRPr="007C1963" w:rsidRDefault="00C97168" w:rsidP="00051AF3">
            <w:r w:rsidRPr="007C1963">
              <w:t>9.</w:t>
            </w:r>
          </w:p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</w:tr>
      <w:tr w:rsidR="00C97168" w:rsidRPr="007C1963" w:rsidTr="007C1963">
        <w:tc>
          <w:tcPr>
            <w:tcW w:w="1476" w:type="dxa"/>
          </w:tcPr>
          <w:p w:rsidR="00C97168" w:rsidRPr="007C1963" w:rsidRDefault="00C97168" w:rsidP="00051AF3">
            <w:r w:rsidRPr="007C1963">
              <w:t>10.</w:t>
            </w:r>
          </w:p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  <w:tc>
          <w:tcPr>
            <w:tcW w:w="1476" w:type="dxa"/>
          </w:tcPr>
          <w:p w:rsidR="00C97168" w:rsidRPr="007C1963" w:rsidRDefault="00C97168" w:rsidP="00051AF3"/>
        </w:tc>
      </w:tr>
    </w:tbl>
    <w:p w:rsidR="00C97168" w:rsidRDefault="00C97168" w:rsidP="00051AF3"/>
    <w:sectPr w:rsidR="00C97168" w:rsidSect="006D67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AF3"/>
    <w:rsid w:val="00051AF3"/>
    <w:rsid w:val="000B2616"/>
    <w:rsid w:val="000D48D8"/>
    <w:rsid w:val="00247283"/>
    <w:rsid w:val="00375185"/>
    <w:rsid w:val="004D2802"/>
    <w:rsid w:val="005473A6"/>
    <w:rsid w:val="005A34E5"/>
    <w:rsid w:val="006D6773"/>
    <w:rsid w:val="007C1963"/>
    <w:rsid w:val="00812E0D"/>
    <w:rsid w:val="00891D41"/>
    <w:rsid w:val="00977847"/>
    <w:rsid w:val="00980C8C"/>
    <w:rsid w:val="00AB3407"/>
    <w:rsid w:val="00B13461"/>
    <w:rsid w:val="00BF5686"/>
    <w:rsid w:val="00C97168"/>
    <w:rsid w:val="00DF5050"/>
    <w:rsid w:val="00E51096"/>
    <w:rsid w:val="00E5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28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384</Words>
  <Characters>2193</Characters>
  <Application>Microsoft Office Outlook</Application>
  <DocSecurity>0</DocSecurity>
  <Lines>0</Lines>
  <Paragraphs>0</Paragraphs>
  <ScaleCrop>false</ScaleCrop>
  <Company>Claremont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your City </dc:title>
  <dc:subject/>
  <dc:creator>Erikca Brown</dc:creator>
  <cp:keywords/>
  <dc:description/>
  <cp:lastModifiedBy>erikca.brown</cp:lastModifiedBy>
  <cp:revision>2</cp:revision>
  <dcterms:created xsi:type="dcterms:W3CDTF">2010-11-19T22:39:00Z</dcterms:created>
  <dcterms:modified xsi:type="dcterms:W3CDTF">2010-11-19T22:39:00Z</dcterms:modified>
</cp:coreProperties>
</file>